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8" w:rsidRPr="00C0680C" w:rsidRDefault="004362B8" w:rsidP="00C0680C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Załącznik nr 2</w:t>
      </w:r>
      <w:r w:rsidRPr="00C0680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4362B8" w:rsidRPr="00C0680C" w:rsidRDefault="004362B8" w:rsidP="00C0680C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C0680C">
        <w:rPr>
          <w:rFonts w:ascii="Times New Roman" w:hAnsi="Times New Roman" w:cs="Times New Roman"/>
          <w:sz w:val="18"/>
          <w:szCs w:val="18"/>
          <w:lang w:val="pl-PL"/>
        </w:rPr>
        <w:t>do ogłoszenia o naborze na rachmistrza</w:t>
      </w:r>
    </w:p>
    <w:p w:rsidR="004362B8" w:rsidRPr="00225F2A" w:rsidRDefault="004362B8" w:rsidP="00C0680C">
      <w:pPr>
        <w:spacing w:before="100" w:beforeAutospacing="1" w:after="0" w:line="240" w:lineRule="atLeast"/>
        <w:jc w:val="right"/>
        <w:rPr>
          <w:rFonts w:ascii="Times New Roman" w:hAnsi="Times New Roman" w:cs="Times New Roman"/>
          <w:sz w:val="19"/>
          <w:szCs w:val="19"/>
          <w:lang w:val="pl-PL" w:eastAsia="pl-PL"/>
        </w:rPr>
      </w:pPr>
    </w:p>
    <w:p w:rsidR="004362B8" w:rsidRPr="00225F2A" w:rsidRDefault="004362B8" w:rsidP="00555F2D">
      <w:pPr>
        <w:pStyle w:val="NormalWeb"/>
        <w:spacing w:before="0" w:beforeAutospacing="0" w:after="0" w:afterAutospacing="0" w:line="240" w:lineRule="exact"/>
        <w:ind w:left="301" w:right="300"/>
        <w:jc w:val="right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</w:rPr>
        <w:t>…………</w:t>
      </w:r>
      <w:r w:rsidRPr="00225F2A">
        <w:rPr>
          <w:rStyle w:val="Emphasis"/>
          <w:rFonts w:ascii="Times New Roman" w:hAnsi="Times New Roman" w:cs="Times New Roman"/>
        </w:rPr>
        <w:t>………</w:t>
      </w:r>
      <w:r>
        <w:rPr>
          <w:rStyle w:val="Emphasis"/>
          <w:rFonts w:ascii="Times New Roman" w:hAnsi="Times New Roman" w:cs="Times New Roman"/>
        </w:rPr>
        <w:t>……..………………</w:t>
      </w:r>
      <w:r w:rsidRPr="00225F2A">
        <w:rPr>
          <w:rStyle w:val="Emphasis"/>
          <w:rFonts w:ascii="Times New Roman" w:hAnsi="Times New Roman" w:cs="Times New Roman"/>
        </w:rPr>
        <w:t>……..</w:t>
      </w:r>
    </w:p>
    <w:p w:rsidR="004362B8" w:rsidRPr="00735AAE" w:rsidRDefault="004362B8" w:rsidP="00CD1B80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Emphasis"/>
          <w:rFonts w:ascii="Times New Roman" w:hAnsi="Times New Roman" w:cs="Times New Roman"/>
          <w:i w:val="0"/>
          <w:iCs w:val="0"/>
        </w:rPr>
      </w:pPr>
      <w:r w:rsidRPr="00735AAE">
        <w:rPr>
          <w:rStyle w:val="Emphasis"/>
          <w:rFonts w:ascii="Times New Roman" w:hAnsi="Times New Roman" w:cs="Times New Roman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 xml:space="preserve"> (miejscowość, data) </w:t>
      </w:r>
    </w:p>
    <w:p w:rsidR="004362B8" w:rsidRDefault="004362B8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4362B8" w:rsidRDefault="004362B8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4362B8" w:rsidRPr="00225F2A" w:rsidRDefault="004362B8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4362B8" w:rsidRPr="00735AAE" w:rsidRDefault="004362B8" w:rsidP="00735AAE">
      <w:pPr>
        <w:pStyle w:val="NormalWeb"/>
        <w:spacing w:before="0" w:beforeAutospacing="0" w:after="0" w:afterAutospacing="0" w:line="276" w:lineRule="auto"/>
        <w:ind w:left="301" w:right="301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35AA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OŚWIADCZENIE KANDYDAT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</w:t>
      </w:r>
      <w:r w:rsidRPr="00735AA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4362B8" w:rsidRDefault="004362B8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NA RACHMISTRZA</w:t>
      </w:r>
      <w:r w:rsidRPr="00735AA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TERENOW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EGO</w:t>
      </w:r>
      <w:r w:rsidRPr="00735AA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4362B8" w:rsidRPr="00735AAE" w:rsidRDefault="004362B8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362B8" w:rsidRPr="00555F2D" w:rsidRDefault="004362B8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Fira Sans" w:hAnsi="Fira Sans" w:cs="Fira Sans"/>
          <w:b/>
          <w:bCs/>
          <w:i w:val="0"/>
          <w:iCs w:val="0"/>
          <w:sz w:val="19"/>
          <w:szCs w:val="19"/>
        </w:rPr>
      </w:pPr>
    </w:p>
    <w:p w:rsidR="004362B8" w:rsidRPr="00555F2D" w:rsidRDefault="004362B8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Fira Sans" w:hAnsi="Fira Sans" w:cs="Fira Sans"/>
          <w:b/>
          <w:bCs/>
          <w:i w:val="0"/>
          <w:iCs w:val="0"/>
          <w:sz w:val="19"/>
          <w:szCs w:val="19"/>
        </w:rPr>
      </w:pPr>
    </w:p>
    <w:p w:rsidR="004362B8" w:rsidRPr="00735AAE" w:rsidRDefault="004362B8" w:rsidP="00344A8F">
      <w:pPr>
        <w:pStyle w:val="NormalWeb"/>
        <w:spacing w:before="0" w:beforeAutospacing="0" w:after="0" w:afterAutospacing="0" w:line="440" w:lineRule="exact"/>
        <w:ind w:left="567" w:right="301" w:hanging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Ja</w:t>
      </w:r>
      <w:r w:rsidRPr="00735AAE">
        <w:rPr>
          <w:rStyle w:val="Emphasis"/>
          <w:rFonts w:ascii="Fira Sans" w:hAnsi="Fira Sans" w:cs="Fira Sans"/>
          <w:i w:val="0"/>
          <w:iCs w:val="0"/>
          <w:sz w:val="28"/>
          <w:szCs w:val="28"/>
        </w:rPr>
        <w:t xml:space="preserve">, </w:t>
      </w:r>
      <w:r w:rsidRPr="00735AA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niżej podpisana/y ………….……………………………………………… </w:t>
      </w:r>
    </w:p>
    <w:p w:rsidR="004362B8" w:rsidRPr="00735AAE" w:rsidRDefault="004362B8" w:rsidP="00344A8F">
      <w:pPr>
        <w:pStyle w:val="NormalWeb"/>
        <w:spacing w:before="0" w:beforeAutospacing="0" w:after="0" w:afterAutospacing="0"/>
        <w:ind w:left="567" w:right="301" w:hanging="283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Emphasis"/>
          <w:rFonts w:ascii="Times New Roman" w:hAnsi="Times New Roman" w:cs="Times New Roman"/>
          <w:i w:val="0"/>
          <w:iCs w:val="0"/>
        </w:rPr>
        <w:tab/>
        <w:t xml:space="preserve"> (imię, nazwisko)</w:t>
      </w:r>
    </w:p>
    <w:p w:rsidR="004362B8" w:rsidRDefault="004362B8" w:rsidP="00735AAE">
      <w:pPr>
        <w:pStyle w:val="NormalWeb"/>
        <w:spacing w:before="0" w:beforeAutospacing="0" w:after="0" w:afterAutospacing="0" w:line="440" w:lineRule="exact"/>
        <w:ind w:right="301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362B8" w:rsidRPr="00735AAE" w:rsidRDefault="004362B8" w:rsidP="00735AAE">
      <w:pPr>
        <w:pStyle w:val="NormalWeb"/>
        <w:spacing w:before="0" w:beforeAutospacing="0" w:after="0" w:afterAutospacing="0" w:line="276" w:lineRule="auto"/>
        <w:ind w:right="301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735AA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oświadczam, że</w:t>
      </w:r>
    </w:p>
    <w:p w:rsidR="004362B8" w:rsidRPr="00735AAE" w:rsidRDefault="004362B8" w:rsidP="00735AAE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nie byłam/em skazana/skazany prawomocnym wyrokiem za umyślne przestępstwo lub umyślne przestępstwo skarbowe.</w:t>
      </w:r>
    </w:p>
    <w:p w:rsidR="004362B8" w:rsidRPr="00735AAE" w:rsidRDefault="004362B8" w:rsidP="00070B93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735AAE" w:rsidRDefault="004362B8" w:rsidP="00225F2A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735AAE" w:rsidRDefault="004362B8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735AAE" w:rsidRDefault="004362B8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4362B8" w:rsidRPr="00735AAE" w:rsidRDefault="004362B8" w:rsidP="00344A8F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735AAE" w:rsidRDefault="004362B8" w:rsidP="00344A8F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225F2A" w:rsidRDefault="004362B8" w:rsidP="00344A8F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225F2A" w:rsidRDefault="004362B8" w:rsidP="00344A8F">
      <w:pPr>
        <w:spacing w:after="0" w:line="240" w:lineRule="exact"/>
        <w:ind w:left="360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4362B8" w:rsidRPr="00225F2A" w:rsidRDefault="004362B8" w:rsidP="003832BB">
      <w:pPr>
        <w:pStyle w:val="ListParagraph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……………………………………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4362B8" w:rsidRPr="00735AAE" w:rsidRDefault="004362B8" w:rsidP="00CD1B80">
      <w:pPr>
        <w:pStyle w:val="ListParagraph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4362B8" w:rsidRPr="00555F2D" w:rsidRDefault="004362B8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4362B8" w:rsidRPr="00555F2D" w:rsidSect="00110C0A">
      <w:headerReference w:type="default" r:id="rId7"/>
      <w:footerReference w:type="default" r:id="rId8"/>
      <w:type w:val="continuous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B8" w:rsidRDefault="004362B8" w:rsidP="00EE61ED">
      <w:pPr>
        <w:spacing w:after="0" w:line="240" w:lineRule="auto"/>
      </w:pPr>
      <w:r>
        <w:separator/>
      </w:r>
    </w:p>
  </w:endnote>
  <w:endnote w:type="continuationSeparator" w:id="0">
    <w:p w:rsidR="004362B8" w:rsidRDefault="004362B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B8" w:rsidRDefault="004362B8">
    <w:pPr>
      <w:pStyle w:val="Footer"/>
    </w:pPr>
  </w:p>
  <w:p w:rsidR="004362B8" w:rsidRDefault="00436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B8" w:rsidRDefault="004362B8" w:rsidP="00EE61ED">
      <w:pPr>
        <w:spacing w:after="0" w:line="240" w:lineRule="auto"/>
      </w:pPr>
      <w:r>
        <w:separator/>
      </w:r>
    </w:p>
  </w:footnote>
  <w:footnote w:type="continuationSeparator" w:id="0">
    <w:p w:rsidR="004362B8" w:rsidRDefault="004362B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B8" w:rsidRPr="00542BD3" w:rsidRDefault="004362B8" w:rsidP="00542BD3">
    <w:pPr>
      <w:pStyle w:val="Header"/>
    </w:pPr>
    <w:r w:rsidRPr="00542BD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="Georgia" w:eastAsia="Times New Roman" w:hAnsi="Georg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9" w:hanging="360"/>
      </w:pPr>
      <w:rPr>
        <w:rFonts w:ascii="Wingdings" w:hAnsi="Wingdings" w:cs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5804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2B8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0C14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3A1D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4F2E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0CD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0680C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2AA9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  <w:pPr>
      <w:spacing w:after="160" w:line="259" w:lineRule="auto"/>
    </w:pPr>
    <w:rPr>
      <w:rFonts w:cs="Georgi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61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6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61ED"/>
    <w:rPr>
      <w:vertAlign w:val="superscript"/>
    </w:rPr>
  </w:style>
  <w:style w:type="character" w:styleId="Hyperlink">
    <w:name w:val="Hyperlink"/>
    <w:basedOn w:val="DefaultParagraphFont"/>
    <w:uiPriority w:val="99"/>
    <w:rsid w:val="00EE61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E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1ED"/>
    <w:pPr>
      <w:spacing w:line="240" w:lineRule="auto"/>
    </w:pPr>
    <w:rPr>
      <w:rFonts w:ascii="Arial" w:hAnsi="Arial" w:cs="Arial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1ED"/>
    <w:rPr>
      <w:rFonts w:ascii="Arial" w:hAnsi="Arial" w:cs="Arial"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E61E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8EA"/>
    <w:rPr>
      <w:rFonts w:ascii="Georgia" w:hAnsi="Georgia" w:cs="Georg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58EA"/>
    <w:rPr>
      <w:b/>
      <w:bCs/>
    </w:rPr>
  </w:style>
  <w:style w:type="paragraph" w:styleId="Revision">
    <w:name w:val="Revision"/>
    <w:hidden/>
    <w:uiPriority w:val="99"/>
    <w:semiHidden/>
    <w:rsid w:val="00F90663"/>
    <w:rPr>
      <w:rFonts w:cs="Georgi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632"/>
  </w:style>
  <w:style w:type="paragraph" w:styleId="Footer">
    <w:name w:val="footer"/>
    <w:basedOn w:val="Normal"/>
    <w:link w:val="FooterChar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632"/>
  </w:style>
  <w:style w:type="character" w:styleId="PlaceholderText">
    <w:name w:val="Placeholder Text"/>
    <w:basedOn w:val="DefaultParagraphFont"/>
    <w:uiPriority w:val="99"/>
    <w:semiHidden/>
    <w:rsid w:val="00AC29D3"/>
    <w:rPr>
      <w:color w:val="808080"/>
    </w:rPr>
  </w:style>
  <w:style w:type="character" w:styleId="Emphasis">
    <w:name w:val="Emphasis"/>
    <w:basedOn w:val="DefaultParagraphFont"/>
    <w:uiPriority w:val="99"/>
    <w:qFormat/>
    <w:rsid w:val="00555F2D"/>
    <w:rPr>
      <w:i/>
      <w:iCs/>
    </w:rPr>
  </w:style>
  <w:style w:type="paragraph" w:styleId="NormalWeb">
    <w:name w:val="Normal (Web)"/>
    <w:basedOn w:val="Normal"/>
    <w:uiPriority w:val="99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481</Characters>
  <Application>Microsoft Office Outlook</Application>
  <DocSecurity>0</DocSecurity>
  <Lines>0</Lines>
  <Paragraphs>0</Paragraphs>
  <ScaleCrop>false</ScaleCrop>
  <Company>PricewaterhouseCoopers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PwC Legal</dc:creator>
  <cp:keywords/>
  <dc:description/>
  <cp:lastModifiedBy>bkonczyk</cp:lastModifiedBy>
  <cp:revision>3</cp:revision>
  <cp:lastPrinted>2020-06-17T10:12:00Z</cp:lastPrinted>
  <dcterms:created xsi:type="dcterms:W3CDTF">2020-06-17T10:12:00Z</dcterms:created>
  <dcterms:modified xsi:type="dcterms:W3CDTF">2020-06-17T12:21:00Z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  <property fmtid="{D5CDD505-2E9C-101B-9397-08002B2CF9AE}" pid="3" name="Osoba">
    <vt:lpwstr>STAT\PATERJ</vt:lpwstr>
  </property>
  <property fmtid="{D5CDD505-2E9C-101B-9397-08002B2CF9AE}" pid="4" name="NazwaPliku">
    <vt:lpwstr>20180716_klauzula informacyjna i oświadczenie_nabór.docx.docx</vt:lpwstr>
  </property>
</Properties>
</file>