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011"/>
    <w:rsid w:val="001F112C"/>
    <w:rsid w:val="003319E9"/>
    <w:rsid w:val="00362F3B"/>
    <w:rsid w:val="00387B57"/>
    <w:rsid w:val="003D169F"/>
    <w:rsid w:val="00482404"/>
    <w:rsid w:val="004F1D8A"/>
    <w:rsid w:val="0054186D"/>
    <w:rsid w:val="00545EFE"/>
    <w:rsid w:val="005A291C"/>
    <w:rsid w:val="005A3BF5"/>
    <w:rsid w:val="0063513C"/>
    <w:rsid w:val="00794B14"/>
    <w:rsid w:val="00831B26"/>
    <w:rsid w:val="008548B5"/>
    <w:rsid w:val="00873AB9"/>
    <w:rsid w:val="00881883"/>
    <w:rsid w:val="00897E3C"/>
    <w:rsid w:val="009A3732"/>
    <w:rsid w:val="009C32C1"/>
    <w:rsid w:val="00A11D1A"/>
    <w:rsid w:val="00AA4CF3"/>
    <w:rsid w:val="00AF6A6A"/>
    <w:rsid w:val="00B7239A"/>
    <w:rsid w:val="00B7513C"/>
    <w:rsid w:val="00BE0D22"/>
    <w:rsid w:val="00C048D3"/>
    <w:rsid w:val="00C10B3A"/>
    <w:rsid w:val="00C67204"/>
    <w:rsid w:val="00CA61E6"/>
    <w:rsid w:val="00CC4A5C"/>
    <w:rsid w:val="00D8342C"/>
    <w:rsid w:val="00DC3516"/>
    <w:rsid w:val="00E12011"/>
    <w:rsid w:val="00F26213"/>
    <w:rsid w:val="00F6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Samuraj Lubań</dc:creator>
  <cp:keywords/>
  <dc:description/>
  <cp:lastModifiedBy>komp4</cp:lastModifiedBy>
  <cp:revision>2</cp:revision>
  <cp:lastPrinted>2012-09-17T19:43:00Z</cp:lastPrinted>
  <dcterms:created xsi:type="dcterms:W3CDTF">2012-11-06T08:52:00Z</dcterms:created>
  <dcterms:modified xsi:type="dcterms:W3CDTF">2012-11-06T08:52:00Z</dcterms:modified>
</cp:coreProperties>
</file>